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15" w:type="dxa"/>
        <w:tblBorders>
          <w:top w:val="single" w:sz="12" w:space="0" w:color="943634" w:themeColor="accent2" w:themeShade="BF"/>
          <w:bottom w:val="single" w:sz="12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10"/>
        <w:gridCol w:w="6605"/>
      </w:tblGrid>
      <w:tr w:rsidR="006E7192" w:rsidRPr="00AA3B5D" w14:paraId="7B31345D" w14:textId="77777777" w:rsidTr="0074124F">
        <w:trPr>
          <w:cantSplit/>
          <w:tblHeader/>
        </w:trPr>
        <w:tc>
          <w:tcPr>
            <w:tcW w:w="2410" w:type="dxa"/>
          </w:tcPr>
          <w:p w14:paraId="77A9422B" w14:textId="77777777" w:rsidR="006E7192" w:rsidRPr="00AA3B5D" w:rsidRDefault="006E7192" w:rsidP="0074124F">
            <w:pPr>
              <w:spacing w:before="100" w:beforeAutospacing="1" w:after="100" w:afterAutospacing="1" w:line="240" w:lineRule="auto"/>
              <w:jc w:val="right"/>
              <w:rPr>
                <w:rFonts w:asciiTheme="minorHAnsi" w:hAnsiTheme="minorHAnsi" w:cs="Calibri"/>
                <w:color w:val="943634" w:themeColor="accent2" w:themeShade="BF"/>
              </w:rPr>
            </w:pPr>
            <w:r w:rsidRPr="00AA3B5D">
              <w:rPr>
                <w:rFonts w:asciiTheme="minorHAnsi" w:hAnsiTheme="minorHAnsi" w:cs="Calibri"/>
                <w:color w:val="943634" w:themeColor="accent2" w:themeShade="BF"/>
              </w:rPr>
              <w:t>JD #:</w:t>
            </w:r>
          </w:p>
        </w:tc>
        <w:tc>
          <w:tcPr>
            <w:tcW w:w="6605" w:type="dxa"/>
          </w:tcPr>
          <w:p w14:paraId="335C68E7" w14:textId="6782CEA6" w:rsidR="006E7192" w:rsidRPr="00AA3B5D" w:rsidRDefault="00920B12" w:rsidP="002F3B02">
            <w:pPr>
              <w:spacing w:before="100" w:beforeAutospacing="1" w:after="100" w:afterAutospacing="1" w:line="240" w:lineRule="auto"/>
              <w:ind w:left="720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HR/JD/D1-002</w:t>
            </w:r>
          </w:p>
        </w:tc>
      </w:tr>
      <w:tr w:rsidR="006E7192" w:rsidRPr="00AA3B5D" w14:paraId="678F2B4F" w14:textId="77777777" w:rsidTr="00E82E3E">
        <w:trPr>
          <w:cantSplit/>
          <w:trHeight w:val="377"/>
        </w:trPr>
        <w:tc>
          <w:tcPr>
            <w:tcW w:w="2410" w:type="dxa"/>
          </w:tcPr>
          <w:p w14:paraId="29B2DACF" w14:textId="77777777" w:rsidR="006E7192" w:rsidRPr="001533AE" w:rsidRDefault="006E7192" w:rsidP="0074124F">
            <w:pPr>
              <w:spacing w:before="100" w:beforeAutospacing="1" w:after="100" w:afterAutospacing="1" w:line="240" w:lineRule="auto"/>
              <w:jc w:val="right"/>
              <w:rPr>
                <w:rFonts w:asciiTheme="minorHAnsi" w:hAnsiTheme="minorHAnsi" w:cs="Calibri"/>
                <w:color w:val="943634" w:themeColor="accent2" w:themeShade="BF"/>
              </w:rPr>
            </w:pPr>
            <w:r w:rsidRPr="001533AE">
              <w:rPr>
                <w:rFonts w:asciiTheme="minorHAnsi" w:hAnsiTheme="minorHAnsi" w:cs="Calibri"/>
                <w:color w:val="943634" w:themeColor="accent2" w:themeShade="BF"/>
              </w:rPr>
              <w:t>Position Title:</w:t>
            </w:r>
          </w:p>
        </w:tc>
        <w:tc>
          <w:tcPr>
            <w:tcW w:w="6605" w:type="dxa"/>
          </w:tcPr>
          <w:p w14:paraId="4D80F6F6" w14:textId="15A90B1E" w:rsidR="006E7192" w:rsidRPr="001533AE" w:rsidRDefault="008E5F3E" w:rsidP="002F3B02">
            <w:pPr>
              <w:pStyle w:val="Heading2"/>
            </w:pPr>
            <w:r>
              <w:t>Administrative Assistant</w:t>
            </w:r>
            <w:r w:rsidR="005B2A3D">
              <w:t xml:space="preserve"> </w:t>
            </w:r>
            <w:r w:rsidR="00114E6C" w:rsidRPr="001533AE">
              <w:fldChar w:fldCharType="begin"/>
            </w:r>
            <w:r w:rsidR="005C527E" w:rsidRPr="001533AE">
              <w:instrText xml:space="preserve"> XE "Trade Export" </w:instrText>
            </w:r>
            <w:r w:rsidR="00114E6C" w:rsidRPr="001533AE">
              <w:fldChar w:fldCharType="end"/>
            </w:r>
          </w:p>
        </w:tc>
      </w:tr>
      <w:tr w:rsidR="006E7192" w:rsidRPr="00AA3B5D" w14:paraId="68297973" w14:textId="77777777" w:rsidTr="0074124F">
        <w:trPr>
          <w:cantSplit/>
        </w:trPr>
        <w:tc>
          <w:tcPr>
            <w:tcW w:w="2410" w:type="dxa"/>
          </w:tcPr>
          <w:p w14:paraId="7A7D5DC5" w14:textId="77777777" w:rsidR="006E7192" w:rsidRPr="00D74598" w:rsidRDefault="006E7192" w:rsidP="0074124F">
            <w:pPr>
              <w:spacing w:before="100" w:beforeAutospacing="1" w:after="100" w:afterAutospacing="1" w:line="240" w:lineRule="auto"/>
              <w:jc w:val="right"/>
              <w:rPr>
                <w:rFonts w:asciiTheme="minorHAnsi" w:hAnsiTheme="minorHAnsi" w:cs="Calibri"/>
                <w:color w:val="943634" w:themeColor="accent2" w:themeShade="BF"/>
              </w:rPr>
            </w:pPr>
            <w:r w:rsidRPr="00D74598">
              <w:rPr>
                <w:rFonts w:asciiTheme="minorHAnsi" w:hAnsiTheme="minorHAnsi" w:cs="Calibri"/>
                <w:color w:val="943634" w:themeColor="accent2" w:themeShade="BF"/>
              </w:rPr>
              <w:t>Reports to:</w:t>
            </w:r>
          </w:p>
        </w:tc>
        <w:tc>
          <w:tcPr>
            <w:tcW w:w="6605" w:type="dxa"/>
          </w:tcPr>
          <w:p w14:paraId="36835A3C" w14:textId="798230E6" w:rsidR="006E7192" w:rsidRPr="00AA3B5D" w:rsidRDefault="0014655B" w:rsidP="007F079E">
            <w:pPr>
              <w:spacing w:before="100" w:beforeAutospacing="1" w:after="100" w:afterAutospacing="1" w:line="240" w:lineRule="auto"/>
              <w:ind w:left="720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Chief Executive Officer </w:t>
            </w:r>
          </w:p>
        </w:tc>
      </w:tr>
      <w:tr w:rsidR="006E7192" w:rsidRPr="00AA3B5D" w14:paraId="1F7997FD" w14:textId="77777777" w:rsidTr="00E82E3E">
        <w:trPr>
          <w:cantSplit/>
          <w:trHeight w:val="188"/>
        </w:trPr>
        <w:tc>
          <w:tcPr>
            <w:tcW w:w="2410" w:type="dxa"/>
          </w:tcPr>
          <w:p w14:paraId="1A251FD3" w14:textId="77777777" w:rsidR="006E7192" w:rsidRPr="00D74598" w:rsidRDefault="006E7192" w:rsidP="0074124F">
            <w:pPr>
              <w:spacing w:before="100" w:beforeAutospacing="1" w:after="100" w:afterAutospacing="1" w:line="240" w:lineRule="auto"/>
              <w:jc w:val="right"/>
              <w:rPr>
                <w:rFonts w:asciiTheme="minorHAnsi" w:hAnsiTheme="minorHAnsi" w:cs="Calibri"/>
                <w:color w:val="943634" w:themeColor="accent2" w:themeShade="BF"/>
              </w:rPr>
            </w:pPr>
            <w:r w:rsidRPr="00D74598">
              <w:rPr>
                <w:rFonts w:asciiTheme="minorHAnsi" w:hAnsiTheme="minorHAnsi" w:cs="Calibri"/>
                <w:color w:val="943634" w:themeColor="accent2" w:themeShade="BF"/>
              </w:rPr>
              <w:t>Supervises:</w:t>
            </w:r>
          </w:p>
        </w:tc>
        <w:tc>
          <w:tcPr>
            <w:tcW w:w="6605" w:type="dxa"/>
          </w:tcPr>
          <w:p w14:paraId="1D429C79" w14:textId="501BDE8A" w:rsidR="006E7192" w:rsidRPr="00AA3B5D" w:rsidRDefault="0014655B" w:rsidP="0014655B">
            <w:pPr>
              <w:spacing w:before="100" w:beforeAutospacing="1" w:after="100" w:afterAutospacing="1" w:line="240" w:lineRule="auto"/>
              <w:ind w:left="720"/>
              <w:rPr>
                <w:rFonts w:asciiTheme="minorHAnsi" w:hAnsiTheme="minorHAnsi" w:cs="Calibri"/>
                <w:color w:val="000000"/>
              </w:rPr>
            </w:pPr>
            <w:r w:rsidRPr="0014655B">
              <w:rPr>
                <w:rFonts w:asciiTheme="minorHAnsi" w:hAnsiTheme="minorHAnsi" w:cs="Calibri"/>
                <w:color w:val="000000"/>
              </w:rPr>
              <w:t>Chief Executive Officer</w:t>
            </w:r>
          </w:p>
        </w:tc>
      </w:tr>
    </w:tbl>
    <w:p w14:paraId="16C88A12" w14:textId="73DC7264" w:rsidR="00332306" w:rsidRDefault="009B72F0" w:rsidP="00634361">
      <w:pPr>
        <w:spacing w:before="240" w:after="0" w:line="240" w:lineRule="auto"/>
        <w:rPr>
          <w:rFonts w:asciiTheme="minorHAnsi" w:eastAsia="Times New Roman" w:hAnsiTheme="minorHAnsi" w:cs="Calibri"/>
          <w:b/>
          <w:bCs/>
          <w:color w:val="943634" w:themeColor="accent2" w:themeShade="BF"/>
          <w:u w:val="single"/>
        </w:rPr>
      </w:pPr>
      <w:r>
        <w:rPr>
          <w:rFonts w:asciiTheme="minorHAnsi" w:eastAsia="Times New Roman" w:hAnsiTheme="minorHAnsi" w:cs="Calibri"/>
          <w:b/>
          <w:bCs/>
          <w:color w:val="943634" w:themeColor="accent2" w:themeShade="BF"/>
          <w:u w:val="single"/>
        </w:rPr>
        <w:t>Role Summary</w:t>
      </w:r>
    </w:p>
    <w:p w14:paraId="6B1D4C4E" w14:textId="77777777" w:rsidR="0064546D" w:rsidRPr="00AA3B5D" w:rsidRDefault="0064546D" w:rsidP="00634361">
      <w:pPr>
        <w:spacing w:before="240" w:after="0" w:line="240" w:lineRule="auto"/>
        <w:rPr>
          <w:rFonts w:asciiTheme="minorHAnsi" w:eastAsia="Times New Roman" w:hAnsiTheme="minorHAnsi" w:cs="Calibri"/>
          <w:b/>
          <w:bCs/>
          <w:color w:val="943634" w:themeColor="accent2" w:themeShade="BF"/>
          <w:u w:val="single"/>
        </w:rPr>
      </w:pPr>
    </w:p>
    <w:p w14:paraId="2DC75E5E" w14:textId="5502DA34" w:rsidR="00134E8F" w:rsidRPr="00AA3B5D" w:rsidRDefault="0064546D" w:rsidP="00134E8F">
      <w:pPr>
        <w:spacing w:after="0" w:line="240" w:lineRule="auto"/>
        <w:jc w:val="both"/>
        <w:rPr>
          <w:rFonts w:asciiTheme="minorHAnsi" w:eastAsia="Times New Roman" w:hAnsiTheme="minorHAnsi" w:cs="Calibri"/>
          <w:color w:val="000000"/>
        </w:rPr>
      </w:pPr>
      <w:r>
        <w:rPr>
          <w:rFonts w:ascii="Droid Arabic Naskh" w:hAnsi="Droid Arabic Naskh"/>
          <w:color w:val="000000"/>
          <w:sz w:val="21"/>
          <w:szCs w:val="21"/>
          <w:shd w:val="clear" w:color="auto" w:fill="FFFFFF"/>
        </w:rPr>
        <w:t xml:space="preserve">The assistant will provide administrative and logistical support to </w:t>
      </w:r>
      <w:r w:rsidR="00046130">
        <w:rPr>
          <w:rFonts w:ascii="Droid Arabic Naskh" w:hAnsi="Droid Arabic Naskh"/>
          <w:color w:val="000000"/>
          <w:sz w:val="21"/>
          <w:szCs w:val="21"/>
          <w:shd w:val="clear" w:color="auto" w:fill="FFFFFF"/>
        </w:rPr>
        <w:t>PalTrade team specially CEO</w:t>
      </w:r>
      <w:r>
        <w:rPr>
          <w:rFonts w:ascii="Droid Arabic Naskh" w:hAnsi="Droid Arabic Naskh"/>
          <w:color w:val="000000"/>
          <w:sz w:val="21"/>
          <w:szCs w:val="21"/>
          <w:shd w:val="clear" w:color="auto" w:fill="FFFFFF"/>
        </w:rPr>
        <w:t>; Organizing regular meetings and develop meeting minutes; Assist in organizing external activities (workshops, meetings, etc.…); Coordinate all meetings, workshops, and related events, the assistant will prepare technical reports (progress reports, follow-up reports and desk research if needed etc.</w:t>
      </w:r>
    </w:p>
    <w:p w14:paraId="547C0461" w14:textId="77777777" w:rsidR="00FA19BF" w:rsidRPr="00AA3B5D" w:rsidRDefault="00ED52E5" w:rsidP="00FA19BF">
      <w:pPr>
        <w:spacing w:before="240" w:after="0" w:line="240" w:lineRule="auto"/>
        <w:rPr>
          <w:rFonts w:asciiTheme="minorHAnsi" w:eastAsia="Times New Roman" w:hAnsiTheme="minorHAnsi" w:cs="Calibri"/>
          <w:b/>
          <w:bCs/>
          <w:color w:val="943634" w:themeColor="accent2" w:themeShade="BF"/>
          <w:u w:val="single"/>
        </w:rPr>
      </w:pPr>
      <w:r>
        <w:rPr>
          <w:rFonts w:asciiTheme="minorHAnsi" w:eastAsia="Times New Roman" w:hAnsiTheme="minorHAnsi" w:cs="Calibri"/>
          <w:b/>
          <w:bCs/>
          <w:color w:val="943634" w:themeColor="accent2" w:themeShade="BF"/>
          <w:u w:val="single"/>
        </w:rPr>
        <w:t>Job Settings</w:t>
      </w:r>
    </w:p>
    <w:p w14:paraId="34C0DAF9" w14:textId="77777777" w:rsidR="00802E05" w:rsidRDefault="00802E05" w:rsidP="00C404F1">
      <w:pPr>
        <w:spacing w:after="0" w:line="240" w:lineRule="auto"/>
        <w:rPr>
          <w:rFonts w:asciiTheme="minorHAnsi" w:eastAsia="Times New Roman" w:hAnsiTheme="minorHAnsi" w:cs="Calibri"/>
          <w:color w:val="000000"/>
        </w:rPr>
      </w:pPr>
      <w:r>
        <w:rPr>
          <w:rFonts w:asciiTheme="minorHAnsi" w:eastAsia="Times New Roman" w:hAnsiTheme="minorHAnsi" w:cs="Calibri"/>
          <w:color w:val="000000"/>
        </w:rPr>
        <w:t xml:space="preserve">Location: Ramallah </w:t>
      </w:r>
    </w:p>
    <w:p w14:paraId="659D6536" w14:textId="77777777" w:rsidR="00802E05" w:rsidRDefault="00802E05" w:rsidP="00802E05">
      <w:pPr>
        <w:spacing w:after="0" w:line="240" w:lineRule="auto"/>
        <w:rPr>
          <w:rFonts w:asciiTheme="minorHAnsi" w:eastAsia="Times New Roman" w:hAnsiTheme="minorHAnsi" w:cs="Calibri"/>
          <w:color w:val="000000"/>
        </w:rPr>
      </w:pPr>
      <w:r>
        <w:rPr>
          <w:rFonts w:asciiTheme="minorHAnsi" w:eastAsia="Times New Roman" w:hAnsiTheme="minorHAnsi" w:cs="Calibri"/>
          <w:color w:val="000000"/>
        </w:rPr>
        <w:t>Settings: Office with need to travel occasionally</w:t>
      </w:r>
    </w:p>
    <w:p w14:paraId="6E192C4D" w14:textId="2C81FADB" w:rsidR="00046130" w:rsidRPr="00046130" w:rsidRDefault="009B72F0" w:rsidP="00046130">
      <w:pPr>
        <w:spacing w:before="240" w:after="0" w:line="240" w:lineRule="auto"/>
        <w:rPr>
          <w:rFonts w:asciiTheme="minorHAnsi" w:eastAsia="Times New Roman" w:hAnsiTheme="minorHAnsi" w:cs="Calibri"/>
          <w:color w:val="000000"/>
        </w:rPr>
      </w:pPr>
      <w:r>
        <w:rPr>
          <w:rFonts w:asciiTheme="minorHAnsi" w:eastAsia="Times New Roman" w:hAnsiTheme="minorHAnsi" w:cs="Calibri"/>
          <w:b/>
          <w:bCs/>
          <w:color w:val="943634" w:themeColor="accent2" w:themeShade="BF"/>
          <w:u w:val="single"/>
        </w:rPr>
        <w:t>Responsibilities</w:t>
      </w:r>
      <w:r w:rsidR="0064546D" w:rsidRPr="00046130">
        <w:rPr>
          <w:rFonts w:asciiTheme="minorHAnsi" w:eastAsia="Times New Roman" w:hAnsiTheme="minorHAnsi" w:cs="Calibri"/>
          <w:color w:val="000000"/>
        </w:rPr>
        <w:t>.</w:t>
      </w:r>
    </w:p>
    <w:p w14:paraId="7215658A" w14:textId="39E54B2E" w:rsidR="00046130" w:rsidRPr="00E32066" w:rsidRDefault="00046130" w:rsidP="00E32066">
      <w:pPr>
        <w:numPr>
          <w:ilvl w:val="0"/>
          <w:numId w:val="18"/>
        </w:numPr>
        <w:spacing w:after="0" w:line="240" w:lineRule="auto"/>
        <w:ind w:left="357" w:hanging="357"/>
        <w:rPr>
          <w:rFonts w:asciiTheme="minorHAnsi" w:eastAsia="Times New Roman" w:hAnsiTheme="minorHAnsi" w:cs="Calibri"/>
          <w:color w:val="000000"/>
        </w:rPr>
      </w:pPr>
      <w:r w:rsidRPr="00E32066">
        <w:rPr>
          <w:rFonts w:asciiTheme="minorHAnsi" w:eastAsia="Times New Roman" w:hAnsiTheme="minorHAnsi" w:cs="Calibri"/>
          <w:color w:val="000000"/>
        </w:rPr>
        <w:t>Performs secretarial and administrative duties for the office Duties</w:t>
      </w:r>
    </w:p>
    <w:p w14:paraId="783E186F" w14:textId="6546AE7C" w:rsidR="00046130" w:rsidRPr="00046130" w:rsidRDefault="00046130" w:rsidP="00E32066">
      <w:pPr>
        <w:numPr>
          <w:ilvl w:val="0"/>
          <w:numId w:val="18"/>
        </w:numPr>
        <w:spacing w:after="0" w:line="240" w:lineRule="auto"/>
        <w:ind w:left="357" w:hanging="357"/>
        <w:rPr>
          <w:rFonts w:asciiTheme="minorHAnsi" w:eastAsia="Times New Roman" w:hAnsiTheme="minorHAnsi" w:cs="Calibri"/>
          <w:color w:val="000000"/>
        </w:rPr>
      </w:pPr>
      <w:r w:rsidRPr="00E32066">
        <w:rPr>
          <w:rFonts w:asciiTheme="minorHAnsi" w:eastAsia="Times New Roman" w:hAnsiTheme="minorHAnsi" w:cs="Calibri"/>
          <w:color w:val="000000"/>
        </w:rPr>
        <w:t>Provide administrative and logistical support to the PalTrade team</w:t>
      </w:r>
    </w:p>
    <w:p w14:paraId="63A0B345" w14:textId="270A514F" w:rsidR="00046130" w:rsidRPr="00046130" w:rsidRDefault="00046130" w:rsidP="00E32066">
      <w:pPr>
        <w:numPr>
          <w:ilvl w:val="0"/>
          <w:numId w:val="18"/>
        </w:numPr>
        <w:spacing w:after="0" w:line="240" w:lineRule="auto"/>
        <w:ind w:left="357" w:hanging="357"/>
        <w:rPr>
          <w:rFonts w:asciiTheme="minorHAnsi" w:eastAsia="Times New Roman" w:hAnsiTheme="minorHAnsi" w:cs="Calibri"/>
          <w:color w:val="000000"/>
        </w:rPr>
      </w:pPr>
      <w:r w:rsidRPr="00E32066">
        <w:rPr>
          <w:rFonts w:asciiTheme="minorHAnsi" w:eastAsia="Times New Roman" w:hAnsiTheme="minorHAnsi" w:cs="Calibri"/>
          <w:color w:val="000000"/>
        </w:rPr>
        <w:t>Receives incoming communications and visitors in an appropriate manner</w:t>
      </w:r>
    </w:p>
    <w:p w14:paraId="084B3ECC" w14:textId="01BD7223" w:rsidR="00046130" w:rsidRPr="00046130" w:rsidRDefault="00046130" w:rsidP="00E32066">
      <w:pPr>
        <w:numPr>
          <w:ilvl w:val="0"/>
          <w:numId w:val="18"/>
        </w:numPr>
        <w:spacing w:after="0" w:line="240" w:lineRule="auto"/>
        <w:ind w:left="357" w:hanging="357"/>
        <w:rPr>
          <w:rFonts w:asciiTheme="minorHAnsi" w:eastAsia="Times New Roman" w:hAnsiTheme="minorHAnsi" w:cs="Calibri"/>
          <w:color w:val="000000"/>
        </w:rPr>
      </w:pPr>
      <w:r w:rsidRPr="00E32066">
        <w:rPr>
          <w:rFonts w:asciiTheme="minorHAnsi" w:eastAsia="Times New Roman" w:hAnsiTheme="minorHAnsi" w:cs="Calibri"/>
          <w:color w:val="000000"/>
        </w:rPr>
        <w:t>Organize regular meetings and develop meetings minutes</w:t>
      </w:r>
    </w:p>
    <w:p w14:paraId="66B1963D" w14:textId="2B80058E" w:rsidR="00046130" w:rsidRDefault="00046130" w:rsidP="00E32066">
      <w:pPr>
        <w:numPr>
          <w:ilvl w:val="0"/>
          <w:numId w:val="18"/>
        </w:numPr>
        <w:spacing w:after="0" w:line="240" w:lineRule="auto"/>
        <w:ind w:left="357" w:hanging="357"/>
        <w:rPr>
          <w:rFonts w:asciiTheme="minorHAnsi" w:eastAsia="Times New Roman" w:hAnsiTheme="minorHAnsi" w:cs="Calibri"/>
          <w:color w:val="000000"/>
        </w:rPr>
      </w:pPr>
      <w:r w:rsidRPr="00E32066">
        <w:rPr>
          <w:rFonts w:asciiTheme="minorHAnsi" w:eastAsia="Times New Roman" w:hAnsiTheme="minorHAnsi" w:cs="Calibri"/>
          <w:color w:val="000000"/>
        </w:rPr>
        <w:t xml:space="preserve">Assist in organizing external activities (Workshops, Meetings </w:t>
      </w:r>
      <w:proofErr w:type="gramStart"/>
      <w:r w:rsidRPr="00E32066">
        <w:rPr>
          <w:rFonts w:asciiTheme="minorHAnsi" w:eastAsia="Times New Roman" w:hAnsiTheme="minorHAnsi" w:cs="Calibri"/>
          <w:color w:val="000000"/>
        </w:rPr>
        <w:t>et</w:t>
      </w:r>
      <w:r w:rsidR="00E32066">
        <w:rPr>
          <w:rFonts w:asciiTheme="minorHAnsi" w:eastAsia="Times New Roman" w:hAnsiTheme="minorHAnsi" w:cs="Calibri"/>
          <w:color w:val="000000"/>
        </w:rPr>
        <w:t>c</w:t>
      </w:r>
      <w:r w:rsidRPr="00E32066">
        <w:rPr>
          <w:rFonts w:asciiTheme="minorHAnsi" w:eastAsia="Times New Roman" w:hAnsiTheme="minorHAnsi" w:cs="Calibri"/>
          <w:color w:val="000000"/>
        </w:rPr>
        <w:t>..</w:t>
      </w:r>
      <w:proofErr w:type="gramEnd"/>
      <w:r w:rsidRPr="00E32066">
        <w:rPr>
          <w:rFonts w:asciiTheme="minorHAnsi" w:eastAsia="Times New Roman" w:hAnsiTheme="minorHAnsi" w:cs="Calibri"/>
          <w:color w:val="000000"/>
        </w:rPr>
        <w:t>)</w:t>
      </w:r>
    </w:p>
    <w:p w14:paraId="599E2865" w14:textId="77777777" w:rsidR="00046130" w:rsidRDefault="0064546D" w:rsidP="00E32066">
      <w:pPr>
        <w:numPr>
          <w:ilvl w:val="0"/>
          <w:numId w:val="18"/>
        </w:numPr>
        <w:spacing w:after="0" w:line="240" w:lineRule="auto"/>
        <w:ind w:left="357" w:hanging="357"/>
        <w:rPr>
          <w:rFonts w:asciiTheme="minorHAnsi" w:eastAsia="Times New Roman" w:hAnsiTheme="minorHAnsi" w:cs="Calibri"/>
          <w:color w:val="000000"/>
        </w:rPr>
      </w:pPr>
      <w:r w:rsidRPr="00046130">
        <w:rPr>
          <w:rFonts w:asciiTheme="minorHAnsi" w:eastAsia="Times New Roman" w:hAnsiTheme="minorHAnsi" w:cs="Calibri"/>
          <w:color w:val="000000"/>
        </w:rPr>
        <w:t xml:space="preserve">Archive and document </w:t>
      </w:r>
      <w:r w:rsidR="00046130">
        <w:rPr>
          <w:rFonts w:asciiTheme="minorHAnsi" w:eastAsia="Times New Roman" w:hAnsiTheme="minorHAnsi" w:cs="Calibri"/>
          <w:color w:val="000000"/>
        </w:rPr>
        <w:t xml:space="preserve">(soft and hard copy) </w:t>
      </w:r>
      <w:r w:rsidRPr="00046130">
        <w:rPr>
          <w:rFonts w:asciiTheme="minorHAnsi" w:eastAsia="Times New Roman" w:hAnsiTheme="minorHAnsi" w:cs="Calibri"/>
          <w:color w:val="000000"/>
        </w:rPr>
        <w:t xml:space="preserve">all </w:t>
      </w:r>
      <w:r w:rsidR="00046130">
        <w:rPr>
          <w:rFonts w:asciiTheme="minorHAnsi" w:eastAsia="Times New Roman" w:hAnsiTheme="minorHAnsi" w:cs="Calibri"/>
          <w:color w:val="000000"/>
        </w:rPr>
        <w:t xml:space="preserve">related </w:t>
      </w:r>
      <w:r w:rsidR="00046130" w:rsidRPr="00046130">
        <w:rPr>
          <w:rFonts w:asciiTheme="minorHAnsi" w:eastAsia="Times New Roman" w:hAnsiTheme="minorHAnsi" w:cs="Calibri"/>
          <w:color w:val="000000"/>
        </w:rPr>
        <w:t>document</w:t>
      </w:r>
    </w:p>
    <w:p w14:paraId="3527CDCC" w14:textId="77777777" w:rsidR="00046130" w:rsidRDefault="00046130" w:rsidP="00E32066">
      <w:pPr>
        <w:numPr>
          <w:ilvl w:val="0"/>
          <w:numId w:val="18"/>
        </w:numPr>
        <w:spacing w:after="0" w:line="240" w:lineRule="auto"/>
        <w:ind w:left="357" w:hanging="357"/>
        <w:rPr>
          <w:rFonts w:asciiTheme="minorHAnsi" w:eastAsia="Times New Roman" w:hAnsiTheme="minorHAnsi" w:cs="Calibri"/>
          <w:color w:val="000000"/>
        </w:rPr>
      </w:pPr>
      <w:r w:rsidRPr="00046130">
        <w:rPr>
          <w:rFonts w:asciiTheme="minorHAnsi" w:eastAsia="Times New Roman" w:hAnsiTheme="minorHAnsi" w:cs="Calibri"/>
          <w:color w:val="000000"/>
        </w:rPr>
        <w:t>Registering and distribution of all incoming mail and outgoing correspondence;</w:t>
      </w:r>
    </w:p>
    <w:p w14:paraId="0EDFB40F" w14:textId="3A521F15" w:rsidR="00046130" w:rsidRDefault="00046130" w:rsidP="00E32066">
      <w:pPr>
        <w:numPr>
          <w:ilvl w:val="0"/>
          <w:numId w:val="18"/>
        </w:numPr>
        <w:spacing w:after="0" w:line="240" w:lineRule="auto"/>
        <w:ind w:left="357" w:hanging="357"/>
        <w:rPr>
          <w:rFonts w:asciiTheme="minorHAnsi" w:eastAsia="Times New Roman" w:hAnsiTheme="minorHAnsi" w:cs="Calibri"/>
          <w:color w:val="000000"/>
        </w:rPr>
      </w:pPr>
      <w:r w:rsidRPr="00046130">
        <w:rPr>
          <w:rFonts w:asciiTheme="minorHAnsi" w:eastAsia="Times New Roman" w:hAnsiTheme="minorHAnsi" w:cs="Calibri"/>
          <w:color w:val="000000"/>
        </w:rPr>
        <w:t>Dispatch of required e-mail, fax and postal mail. Ensuring that meetings and important events are registered in the office diary</w:t>
      </w:r>
    </w:p>
    <w:p w14:paraId="63DD7661" w14:textId="211B6009" w:rsidR="00E32066" w:rsidRDefault="00046130" w:rsidP="00E32066">
      <w:pPr>
        <w:numPr>
          <w:ilvl w:val="0"/>
          <w:numId w:val="18"/>
        </w:numPr>
        <w:spacing w:after="0" w:line="240" w:lineRule="auto"/>
        <w:ind w:left="357" w:hanging="357"/>
        <w:rPr>
          <w:rFonts w:asciiTheme="minorHAnsi" w:eastAsia="Times New Roman" w:hAnsiTheme="minorHAnsi" w:cs="Calibri"/>
          <w:color w:val="000000"/>
        </w:rPr>
      </w:pPr>
      <w:r w:rsidRPr="00046130">
        <w:rPr>
          <w:rFonts w:asciiTheme="minorHAnsi" w:eastAsia="Times New Roman" w:hAnsiTheme="minorHAnsi" w:cs="Calibri"/>
          <w:color w:val="000000"/>
        </w:rPr>
        <w:t xml:space="preserve">Typing letters as </w:t>
      </w:r>
      <w:r w:rsidR="00E32066" w:rsidRPr="00046130">
        <w:rPr>
          <w:rFonts w:asciiTheme="minorHAnsi" w:eastAsia="Times New Roman" w:hAnsiTheme="minorHAnsi" w:cs="Calibri"/>
          <w:color w:val="000000"/>
        </w:rPr>
        <w:t>neede</w:t>
      </w:r>
      <w:r w:rsidR="00E32066">
        <w:rPr>
          <w:rFonts w:asciiTheme="minorHAnsi" w:eastAsia="Times New Roman" w:hAnsiTheme="minorHAnsi" w:cs="Calibri"/>
          <w:color w:val="000000"/>
        </w:rPr>
        <w:t>d</w:t>
      </w:r>
    </w:p>
    <w:p w14:paraId="12AC7D16" w14:textId="32400180" w:rsidR="0064546D" w:rsidRPr="00E32066" w:rsidRDefault="00046130" w:rsidP="00E32066">
      <w:pPr>
        <w:numPr>
          <w:ilvl w:val="0"/>
          <w:numId w:val="18"/>
        </w:numPr>
        <w:spacing w:after="0" w:line="240" w:lineRule="auto"/>
        <w:ind w:left="357" w:hanging="357"/>
        <w:rPr>
          <w:rFonts w:asciiTheme="minorHAnsi" w:eastAsia="Times New Roman" w:hAnsiTheme="minorHAnsi" w:cs="Calibri"/>
          <w:color w:val="000000"/>
        </w:rPr>
      </w:pPr>
      <w:r w:rsidRPr="00E32066">
        <w:rPr>
          <w:rFonts w:asciiTheme="minorHAnsi" w:eastAsia="Times New Roman" w:hAnsiTheme="minorHAnsi" w:cs="Calibri"/>
          <w:color w:val="000000"/>
        </w:rPr>
        <w:t>Any other administrative requirements as needed</w:t>
      </w:r>
    </w:p>
    <w:p w14:paraId="08B94944" w14:textId="77777777" w:rsidR="0064546D" w:rsidRPr="00AA3B5D" w:rsidRDefault="0064546D" w:rsidP="0064546D">
      <w:pPr>
        <w:spacing w:before="240" w:after="0" w:line="240" w:lineRule="auto"/>
        <w:rPr>
          <w:rFonts w:asciiTheme="minorHAnsi" w:eastAsia="Times New Roman" w:hAnsiTheme="minorHAnsi" w:cs="Calibri"/>
          <w:b/>
          <w:bCs/>
          <w:color w:val="943634" w:themeColor="accent2" w:themeShade="BF"/>
          <w:u w:val="single"/>
        </w:rPr>
      </w:pPr>
      <w:r>
        <w:rPr>
          <w:rFonts w:asciiTheme="minorHAnsi" w:eastAsia="Times New Roman" w:hAnsiTheme="minorHAnsi" w:cs="Calibri"/>
          <w:b/>
          <w:bCs/>
          <w:color w:val="943634" w:themeColor="accent2" w:themeShade="BF"/>
          <w:u w:val="single"/>
        </w:rPr>
        <w:t xml:space="preserve">Job Specifications </w:t>
      </w:r>
    </w:p>
    <w:p w14:paraId="473C6C1A" w14:textId="77777777" w:rsidR="0064546D" w:rsidRDefault="0064546D" w:rsidP="0064546D">
      <w:pPr>
        <w:numPr>
          <w:ilvl w:val="0"/>
          <w:numId w:val="18"/>
        </w:numPr>
        <w:spacing w:after="0" w:line="240" w:lineRule="auto"/>
        <w:ind w:left="357" w:hanging="357"/>
        <w:rPr>
          <w:rFonts w:asciiTheme="minorHAnsi" w:eastAsia="Times New Roman" w:hAnsiTheme="minorHAnsi" w:cs="Calibri"/>
          <w:color w:val="000000"/>
        </w:rPr>
      </w:pPr>
      <w:r>
        <w:rPr>
          <w:rFonts w:asciiTheme="minorHAnsi" w:eastAsia="Times New Roman" w:hAnsiTheme="minorHAnsi" w:cs="Calibri"/>
          <w:color w:val="000000"/>
        </w:rPr>
        <w:t>Experience</w:t>
      </w:r>
    </w:p>
    <w:p w14:paraId="492F1E6E" w14:textId="376D3A97" w:rsidR="00046130" w:rsidRDefault="00E17DA6" w:rsidP="00046130">
      <w:pPr>
        <w:pStyle w:val="ListParagraph"/>
        <w:numPr>
          <w:ilvl w:val="1"/>
          <w:numId w:val="21"/>
        </w:numPr>
        <w:spacing w:after="0" w:line="240" w:lineRule="auto"/>
        <w:rPr>
          <w:rFonts w:asciiTheme="minorHAnsi" w:eastAsia="Times New Roman" w:hAnsiTheme="minorHAnsi" w:cs="Calibri"/>
          <w:color w:val="000000"/>
        </w:rPr>
      </w:pPr>
      <w:r>
        <w:rPr>
          <w:rFonts w:asciiTheme="minorHAnsi" w:eastAsia="Times New Roman" w:hAnsiTheme="minorHAnsi" w:cs="Calibri"/>
          <w:color w:val="000000"/>
        </w:rPr>
        <w:t xml:space="preserve">One to two years related experience </w:t>
      </w:r>
    </w:p>
    <w:p w14:paraId="13D682C9" w14:textId="5FDE5081" w:rsidR="00046130" w:rsidRDefault="0064546D" w:rsidP="00E17DA6">
      <w:pPr>
        <w:pStyle w:val="ListParagraph"/>
        <w:numPr>
          <w:ilvl w:val="1"/>
          <w:numId w:val="21"/>
        </w:numPr>
        <w:spacing w:after="0" w:line="240" w:lineRule="auto"/>
        <w:rPr>
          <w:rFonts w:asciiTheme="minorHAnsi" w:eastAsia="Times New Roman" w:hAnsiTheme="minorHAnsi" w:cs="Calibri"/>
          <w:color w:val="000000"/>
        </w:rPr>
      </w:pPr>
      <w:r w:rsidRPr="00046130">
        <w:rPr>
          <w:rFonts w:asciiTheme="minorHAnsi" w:eastAsia="Times New Roman" w:hAnsiTheme="minorHAnsi" w:cs="Calibri"/>
          <w:color w:val="000000"/>
        </w:rPr>
        <w:t xml:space="preserve">Experience in internal and external communications </w:t>
      </w:r>
    </w:p>
    <w:p w14:paraId="7CCB7DDA" w14:textId="4BC30653" w:rsidR="00046130" w:rsidRPr="00046130" w:rsidRDefault="00046130" w:rsidP="00046130">
      <w:pPr>
        <w:pStyle w:val="ListParagraph"/>
        <w:numPr>
          <w:ilvl w:val="1"/>
          <w:numId w:val="21"/>
        </w:numPr>
        <w:spacing w:after="0" w:line="240" w:lineRule="auto"/>
        <w:rPr>
          <w:rFonts w:asciiTheme="minorHAnsi" w:eastAsia="Times New Roman" w:hAnsiTheme="minorHAnsi" w:cs="Calibri"/>
          <w:color w:val="000000"/>
        </w:rPr>
      </w:pPr>
      <w:r w:rsidRPr="00067218">
        <w:rPr>
          <w:rFonts w:asciiTheme="minorHAnsi" w:eastAsia="Times New Roman" w:hAnsiTheme="minorHAnsi" w:cs="Calibri"/>
          <w:color w:val="000000"/>
        </w:rPr>
        <w:t>Excellent computer skills (MS Word, Excel, Outlook) </w:t>
      </w:r>
    </w:p>
    <w:p w14:paraId="4BFD4C9F" w14:textId="77777777" w:rsidR="00067218" w:rsidRPr="00067218" w:rsidRDefault="00067218" w:rsidP="00067218">
      <w:pPr>
        <w:pStyle w:val="ListParagraph"/>
        <w:numPr>
          <w:ilvl w:val="1"/>
          <w:numId w:val="21"/>
        </w:numPr>
        <w:spacing w:after="0" w:line="240" w:lineRule="auto"/>
        <w:rPr>
          <w:rFonts w:asciiTheme="minorHAnsi" w:eastAsia="Times New Roman" w:hAnsiTheme="minorHAnsi" w:cs="Calibri"/>
          <w:color w:val="000000"/>
        </w:rPr>
      </w:pPr>
      <w:r w:rsidRPr="00067218">
        <w:rPr>
          <w:rFonts w:asciiTheme="minorHAnsi" w:eastAsia="Times New Roman" w:hAnsiTheme="minorHAnsi" w:cs="Calibri"/>
          <w:color w:val="000000"/>
        </w:rPr>
        <w:t>Good communication and writing skills in Arabic and English.</w:t>
      </w:r>
    </w:p>
    <w:p w14:paraId="17CF7510" w14:textId="00037C02" w:rsidR="00067218" w:rsidRPr="00067218" w:rsidRDefault="00067218" w:rsidP="00067218">
      <w:pPr>
        <w:pStyle w:val="ListParagraph"/>
        <w:numPr>
          <w:ilvl w:val="1"/>
          <w:numId w:val="21"/>
        </w:numPr>
        <w:spacing w:after="0" w:line="240" w:lineRule="auto"/>
        <w:rPr>
          <w:rFonts w:asciiTheme="minorHAnsi" w:eastAsia="Times New Roman" w:hAnsiTheme="minorHAnsi" w:cs="Calibri"/>
          <w:color w:val="000000"/>
        </w:rPr>
      </w:pPr>
      <w:r w:rsidRPr="00067218">
        <w:rPr>
          <w:rFonts w:asciiTheme="minorHAnsi" w:eastAsia="Times New Roman" w:hAnsiTheme="minorHAnsi" w:cs="Calibri"/>
          <w:color w:val="000000"/>
        </w:rPr>
        <w:t>Strong organizational and planning skills</w:t>
      </w:r>
    </w:p>
    <w:p w14:paraId="14CCAA15" w14:textId="77777777" w:rsidR="0073623A" w:rsidRPr="003422AB" w:rsidRDefault="0073623A" w:rsidP="0073623A">
      <w:pPr>
        <w:spacing w:after="0" w:line="240" w:lineRule="auto"/>
        <w:ind w:left="1080"/>
        <w:rPr>
          <w:rFonts w:asciiTheme="minorHAnsi" w:eastAsia="Times New Roman" w:hAnsiTheme="minorHAnsi" w:cs="Calibri"/>
          <w:color w:val="000000"/>
        </w:rPr>
      </w:pPr>
    </w:p>
    <w:p w14:paraId="63E0D9E2" w14:textId="77777777" w:rsidR="00046130" w:rsidRDefault="0064546D" w:rsidP="00046130">
      <w:pPr>
        <w:numPr>
          <w:ilvl w:val="0"/>
          <w:numId w:val="18"/>
        </w:numPr>
        <w:spacing w:after="0" w:line="240" w:lineRule="auto"/>
        <w:ind w:left="357" w:hanging="357"/>
        <w:rPr>
          <w:rFonts w:asciiTheme="minorHAnsi" w:eastAsia="Times New Roman" w:hAnsiTheme="minorHAnsi" w:cs="Calibri"/>
          <w:color w:val="000000"/>
        </w:rPr>
      </w:pPr>
      <w:r>
        <w:rPr>
          <w:rFonts w:asciiTheme="minorHAnsi" w:eastAsia="Times New Roman" w:hAnsiTheme="minorHAnsi" w:cs="Calibri"/>
          <w:color w:val="000000"/>
        </w:rPr>
        <w:t>Education</w:t>
      </w:r>
    </w:p>
    <w:p w14:paraId="5D294CDC" w14:textId="0D8886D8" w:rsidR="00046130" w:rsidRPr="00046130" w:rsidRDefault="00E17DA6" w:rsidP="00046130">
      <w:pPr>
        <w:pStyle w:val="ListParagraph"/>
        <w:numPr>
          <w:ilvl w:val="1"/>
          <w:numId w:val="21"/>
        </w:numPr>
        <w:spacing w:after="0" w:line="240" w:lineRule="auto"/>
        <w:rPr>
          <w:rFonts w:asciiTheme="minorHAnsi" w:eastAsia="Times New Roman" w:hAnsiTheme="minorHAnsi" w:cs="Calibri"/>
          <w:color w:val="000000"/>
        </w:rPr>
      </w:pPr>
      <w:r w:rsidRPr="00067218">
        <w:rPr>
          <w:rFonts w:asciiTheme="minorHAnsi" w:eastAsia="Times New Roman" w:hAnsiTheme="minorHAnsi" w:cs="Calibri"/>
          <w:color w:val="000000"/>
        </w:rPr>
        <w:t>Bachelor’s</w:t>
      </w:r>
      <w:r w:rsidR="00046130" w:rsidRPr="00067218">
        <w:rPr>
          <w:rFonts w:asciiTheme="minorHAnsi" w:eastAsia="Times New Roman" w:hAnsiTheme="minorHAnsi" w:cs="Calibri"/>
          <w:color w:val="000000"/>
        </w:rPr>
        <w:t xml:space="preserve"> degree in business administration or any related field. </w:t>
      </w:r>
    </w:p>
    <w:p w14:paraId="18622886" w14:textId="77777777" w:rsidR="0064546D" w:rsidRPr="0064546D" w:rsidRDefault="0064546D" w:rsidP="0064546D">
      <w:pPr>
        <w:spacing w:after="0" w:line="24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0968933E" w14:textId="77777777" w:rsidR="00463F43" w:rsidRPr="00AA3B5D" w:rsidRDefault="00463F43" w:rsidP="00020D13">
      <w:pPr>
        <w:spacing w:before="240" w:after="0" w:line="240" w:lineRule="auto"/>
        <w:rPr>
          <w:rFonts w:asciiTheme="minorHAnsi" w:eastAsia="Times New Roman" w:hAnsiTheme="minorHAnsi" w:cs="Calibri"/>
          <w:b/>
          <w:bCs/>
          <w:color w:val="943634" w:themeColor="accent2" w:themeShade="BF"/>
          <w:u w:val="single"/>
        </w:rPr>
      </w:pPr>
      <w:r w:rsidRPr="00AA3B5D">
        <w:rPr>
          <w:rFonts w:asciiTheme="minorHAnsi" w:eastAsia="Times New Roman" w:hAnsiTheme="minorHAnsi" w:cs="Calibri"/>
          <w:b/>
          <w:bCs/>
          <w:color w:val="943634" w:themeColor="accent2" w:themeShade="BF"/>
          <w:u w:val="single"/>
        </w:rPr>
        <w:t>Key Competencies</w:t>
      </w:r>
    </w:p>
    <w:p w14:paraId="0BE564EE" w14:textId="77777777" w:rsidR="00C404F1" w:rsidRPr="00AC33A2" w:rsidRDefault="00C404F1" w:rsidP="00C404F1">
      <w:pPr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="Calibri"/>
          <w:color w:val="000000"/>
        </w:rPr>
      </w:pPr>
      <w:r w:rsidRPr="00AC33A2">
        <w:rPr>
          <w:rFonts w:asciiTheme="minorHAnsi" w:eastAsia="Times New Roman" w:hAnsiTheme="minorHAnsi" w:cs="Calibri"/>
          <w:color w:val="000000"/>
        </w:rPr>
        <w:t>Ability to use word processing software, Excel and PowerPoint.</w:t>
      </w:r>
    </w:p>
    <w:p w14:paraId="7A5DA2CC" w14:textId="77777777" w:rsidR="00C404F1" w:rsidRPr="00220F7D" w:rsidRDefault="00C404F1" w:rsidP="00220F7D">
      <w:pPr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="Calibri"/>
          <w:color w:val="000000"/>
        </w:rPr>
      </w:pPr>
      <w:r w:rsidRPr="00AC33A2">
        <w:rPr>
          <w:rFonts w:asciiTheme="minorHAnsi" w:eastAsia="Times New Roman" w:hAnsiTheme="minorHAnsi" w:cs="Calibri"/>
          <w:color w:val="000000"/>
        </w:rPr>
        <w:t>Ability to write reports, prepare letters and translate official documents or other business communications.</w:t>
      </w:r>
    </w:p>
    <w:p w14:paraId="753B6FFB" w14:textId="77777777" w:rsidR="00C404F1" w:rsidRPr="00AC33A2" w:rsidRDefault="00C404F1" w:rsidP="00C404F1">
      <w:pPr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="Calibri"/>
          <w:color w:val="000000"/>
        </w:rPr>
      </w:pPr>
      <w:r w:rsidRPr="00AC33A2">
        <w:rPr>
          <w:rFonts w:asciiTheme="minorHAnsi" w:eastAsia="Times New Roman" w:hAnsiTheme="minorHAnsi" w:cs="Calibri"/>
          <w:color w:val="000000"/>
        </w:rPr>
        <w:t>Ability to communicate effectively orally and in writing in English and Arabic.</w:t>
      </w:r>
    </w:p>
    <w:p w14:paraId="0443E467" w14:textId="77777777" w:rsidR="00C404F1" w:rsidRPr="00AC33A2" w:rsidRDefault="00C404F1" w:rsidP="00C404F1">
      <w:pPr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="Calibri"/>
          <w:color w:val="000000"/>
        </w:rPr>
      </w:pPr>
      <w:r w:rsidRPr="00AC33A2">
        <w:rPr>
          <w:rFonts w:asciiTheme="minorHAnsi" w:eastAsia="Times New Roman" w:hAnsiTheme="minorHAnsi" w:cs="Calibri"/>
          <w:color w:val="000000"/>
        </w:rPr>
        <w:t>Ability to develop relationships/business networking.</w:t>
      </w:r>
    </w:p>
    <w:p w14:paraId="3B9DEC68" w14:textId="77777777" w:rsidR="00C404F1" w:rsidRPr="00AC33A2" w:rsidRDefault="00C404F1" w:rsidP="00C404F1">
      <w:pPr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="Calibri"/>
          <w:color w:val="000000"/>
        </w:rPr>
      </w:pPr>
      <w:r w:rsidRPr="00AC33A2">
        <w:rPr>
          <w:rFonts w:asciiTheme="minorHAnsi" w:eastAsia="Times New Roman" w:hAnsiTheme="minorHAnsi" w:cs="Calibri"/>
          <w:color w:val="000000"/>
        </w:rPr>
        <w:t>Ability to handle pressure at work and perform under demanding situations.</w:t>
      </w:r>
    </w:p>
    <w:p w14:paraId="348312F8" w14:textId="77777777" w:rsidR="00C404F1" w:rsidRPr="00AC33A2" w:rsidRDefault="00C404F1" w:rsidP="00C404F1">
      <w:pPr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="Calibri"/>
          <w:color w:val="000000"/>
        </w:rPr>
      </w:pPr>
      <w:r w:rsidRPr="00AC33A2">
        <w:rPr>
          <w:rFonts w:asciiTheme="minorHAnsi" w:eastAsia="Times New Roman" w:hAnsiTheme="minorHAnsi" w:cs="Calibri"/>
          <w:color w:val="000000"/>
        </w:rPr>
        <w:lastRenderedPageBreak/>
        <w:t>Effective interpersonal skills.</w:t>
      </w:r>
    </w:p>
    <w:p w14:paraId="237B8EFC" w14:textId="77777777" w:rsidR="00C404F1" w:rsidRPr="00AC33A2" w:rsidRDefault="00C404F1" w:rsidP="00C404F1">
      <w:pPr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="Calibri"/>
          <w:color w:val="000000"/>
        </w:rPr>
      </w:pPr>
      <w:r w:rsidRPr="00AC33A2">
        <w:rPr>
          <w:rFonts w:asciiTheme="minorHAnsi" w:eastAsia="Times New Roman" w:hAnsiTheme="minorHAnsi" w:cs="Calibri"/>
          <w:color w:val="000000"/>
        </w:rPr>
        <w:t>Adaptability and flexibility.</w:t>
      </w:r>
    </w:p>
    <w:p w14:paraId="562919AF" w14:textId="7DFD50AE" w:rsidR="00C404F1" w:rsidRDefault="00C404F1" w:rsidP="00C404F1">
      <w:pPr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="Calibri"/>
          <w:color w:val="000000"/>
        </w:rPr>
      </w:pPr>
      <w:r w:rsidRPr="00AC33A2">
        <w:rPr>
          <w:rFonts w:asciiTheme="minorHAnsi" w:eastAsia="Times New Roman" w:hAnsiTheme="minorHAnsi" w:cs="Calibri"/>
          <w:color w:val="000000"/>
        </w:rPr>
        <w:t>Excellent initiative and able to work unsupervised and a self-starter.</w:t>
      </w:r>
    </w:p>
    <w:p w14:paraId="7A0D24FC" w14:textId="6550C876" w:rsidR="00920B12" w:rsidRDefault="00920B12" w:rsidP="00920B12">
      <w:pPr>
        <w:spacing w:after="0" w:line="240" w:lineRule="auto"/>
        <w:jc w:val="both"/>
        <w:rPr>
          <w:rFonts w:asciiTheme="minorHAnsi" w:eastAsia="Times New Roman" w:hAnsiTheme="minorHAnsi" w:cs="Calibri"/>
          <w:color w:val="000000"/>
        </w:rPr>
      </w:pPr>
    </w:p>
    <w:p w14:paraId="67274CE1" w14:textId="249DFB3E" w:rsidR="00920B12" w:rsidRPr="00E17DA6" w:rsidRDefault="00920B12" w:rsidP="00920B12">
      <w:pPr>
        <w:spacing w:after="0" w:line="240" w:lineRule="auto"/>
        <w:jc w:val="both"/>
        <w:rPr>
          <w:rFonts w:asciiTheme="minorHAnsi" w:eastAsia="Times New Roman" w:hAnsiTheme="minorHAnsi" w:cs="Calibri"/>
          <w:b/>
          <w:bCs/>
          <w:color w:val="000000"/>
        </w:rPr>
      </w:pPr>
      <w:r>
        <w:rPr>
          <w:rFonts w:asciiTheme="minorHAnsi" w:eastAsia="Times New Roman" w:hAnsiTheme="minorHAnsi" w:cs="Calibri"/>
          <w:color w:val="000000"/>
        </w:rPr>
        <w:t xml:space="preserve">Interested and qualified candidates can send </w:t>
      </w:r>
      <w:r w:rsidR="00E17DA6" w:rsidRPr="00E17DA6">
        <w:rPr>
          <w:rStyle w:val="Strong"/>
          <w:rFonts w:ascii="Droid Arabic Naskh" w:hAnsi="Droid Arabic Naskh"/>
          <w:b w:val="0"/>
          <w:bCs w:val="0"/>
          <w:color w:val="000000"/>
          <w:sz w:val="21"/>
          <w:szCs w:val="21"/>
          <w:shd w:val="clear" w:color="auto" w:fill="FFFFFF"/>
        </w:rPr>
        <w:t>their</w:t>
      </w:r>
      <w:r w:rsidRPr="00E17DA6">
        <w:rPr>
          <w:rStyle w:val="Strong"/>
          <w:rFonts w:ascii="Droid Arabic Naskh" w:hAnsi="Droid Arabic Naskh"/>
          <w:b w:val="0"/>
          <w:bCs w:val="0"/>
          <w:color w:val="000000"/>
          <w:sz w:val="21"/>
          <w:szCs w:val="21"/>
          <w:shd w:val="clear" w:color="auto" w:fill="FFFFFF"/>
        </w:rPr>
        <w:t xml:space="preserve"> resume and your cover letter to this e</w:t>
      </w:r>
      <w:r>
        <w:rPr>
          <w:rStyle w:val="Strong"/>
          <w:rFonts w:ascii="Droid Arabic Naskh" w:hAnsi="Droid Arabic Naskh"/>
          <w:color w:val="000000"/>
          <w:sz w:val="21"/>
          <w:szCs w:val="21"/>
          <w:shd w:val="clear" w:color="auto" w:fill="FFFFFF"/>
        </w:rPr>
        <w:t>-</w:t>
      </w:r>
      <w:r w:rsidRPr="00E17DA6">
        <w:rPr>
          <w:rStyle w:val="Strong"/>
          <w:rFonts w:ascii="Droid Arabic Naskh" w:hAnsi="Droid Arabic Naskh"/>
          <w:b w:val="0"/>
          <w:bCs w:val="0"/>
          <w:color w:val="000000"/>
          <w:sz w:val="21"/>
          <w:szCs w:val="21"/>
          <w:shd w:val="clear" w:color="auto" w:fill="FFFFFF"/>
        </w:rPr>
        <w:t>mail</w:t>
      </w:r>
      <w:r>
        <w:rPr>
          <w:rStyle w:val="Strong"/>
          <w:rFonts w:ascii="Droid Arabic Naskh" w:hAnsi="Droid Arabic Naskh"/>
          <w:color w:val="000000"/>
          <w:sz w:val="21"/>
          <w:szCs w:val="21"/>
          <w:shd w:val="clear" w:color="auto" w:fill="FFFFFF"/>
        </w:rPr>
        <w:t> </w:t>
      </w:r>
      <w:hyperlink r:id="rId8" w:history="1">
        <w:r w:rsidR="0014655B">
          <w:rPr>
            <w:rStyle w:val="Hyperlink"/>
            <w:rFonts w:ascii="Droid Arabic Naskh" w:hAnsi="Droid Arabic Naskh"/>
            <w:sz w:val="21"/>
            <w:szCs w:val="21"/>
            <w:shd w:val="clear" w:color="auto" w:fill="FFFFFF"/>
          </w:rPr>
          <w:t>hr</w:t>
        </w:r>
        <w:r w:rsidR="00E17DA6" w:rsidRPr="0097618C">
          <w:rPr>
            <w:rStyle w:val="Hyperlink"/>
            <w:rFonts w:ascii="Droid Arabic Naskh" w:hAnsi="Droid Arabic Naskh"/>
            <w:sz w:val="21"/>
            <w:szCs w:val="21"/>
            <w:shd w:val="clear" w:color="auto" w:fill="FFFFFF"/>
          </w:rPr>
          <w:t>@paltrade.org</w:t>
        </w:r>
      </w:hyperlink>
      <w:r w:rsidR="00E17DA6">
        <w:rPr>
          <w:rStyle w:val="Strong"/>
          <w:rFonts w:ascii="Droid Arabic Naskh" w:hAnsi="Droid Arabic Naskh"/>
          <w:color w:val="000000"/>
          <w:sz w:val="21"/>
          <w:szCs w:val="21"/>
          <w:shd w:val="clear" w:color="auto" w:fill="FFFFFF"/>
        </w:rPr>
        <w:t xml:space="preserve"> </w:t>
      </w:r>
      <w:r w:rsidR="00E17DA6" w:rsidRPr="00E17DA6">
        <w:rPr>
          <w:rStyle w:val="Strong"/>
          <w:rFonts w:ascii="Droid Arabic Naskh" w:hAnsi="Droid Arabic Naskh"/>
          <w:b w:val="0"/>
          <w:bCs w:val="0"/>
          <w:color w:val="000000"/>
          <w:sz w:val="21"/>
          <w:szCs w:val="21"/>
          <w:shd w:val="clear" w:color="auto" w:fill="FFFFFF"/>
        </w:rPr>
        <w:t xml:space="preserve">no later than </w:t>
      </w:r>
      <w:r w:rsidR="00E17DA6" w:rsidRPr="00E17DA6">
        <w:rPr>
          <w:rStyle w:val="Strong"/>
          <w:rFonts w:ascii="Droid Arabic Naskh" w:hAnsi="Droid Arabic Naskh"/>
          <w:color w:val="000000"/>
          <w:sz w:val="21"/>
          <w:szCs w:val="21"/>
          <w:u w:val="single"/>
          <w:shd w:val="clear" w:color="auto" w:fill="FFFFFF"/>
        </w:rPr>
        <w:t>Sunday 7</w:t>
      </w:r>
      <w:r w:rsidR="00E17DA6" w:rsidRPr="00E17DA6">
        <w:rPr>
          <w:rStyle w:val="Strong"/>
          <w:rFonts w:ascii="Droid Arabic Naskh" w:hAnsi="Droid Arabic Naskh"/>
          <w:color w:val="000000"/>
          <w:sz w:val="21"/>
          <w:szCs w:val="21"/>
          <w:u w:val="single"/>
          <w:shd w:val="clear" w:color="auto" w:fill="FFFFFF"/>
          <w:vertAlign w:val="superscript"/>
        </w:rPr>
        <w:t>th</w:t>
      </w:r>
      <w:r w:rsidR="00E17DA6" w:rsidRPr="00E17DA6">
        <w:rPr>
          <w:rStyle w:val="Strong"/>
          <w:rFonts w:ascii="Droid Arabic Naskh" w:hAnsi="Droid Arabic Naskh"/>
          <w:color w:val="000000"/>
          <w:sz w:val="21"/>
          <w:szCs w:val="21"/>
          <w:u w:val="single"/>
          <w:shd w:val="clear" w:color="auto" w:fill="FFFFFF"/>
        </w:rPr>
        <w:t xml:space="preserve"> of Feb 12:00Pm Palestine time</w:t>
      </w:r>
      <w:r w:rsidR="00E17DA6" w:rsidRPr="00E17DA6">
        <w:rPr>
          <w:rStyle w:val="Strong"/>
          <w:rFonts w:ascii="Droid Arabic Naskh" w:hAnsi="Droid Arabic Naskh"/>
          <w:b w:val="0"/>
          <w:bCs w:val="0"/>
          <w:color w:val="000000"/>
          <w:sz w:val="21"/>
          <w:szCs w:val="21"/>
          <w:shd w:val="clear" w:color="auto" w:fill="FFFFFF"/>
        </w:rPr>
        <w:t xml:space="preserve"> </w:t>
      </w:r>
    </w:p>
    <w:sectPr w:rsidR="00920B12" w:rsidRPr="00E17DA6" w:rsidSect="009423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15013" w14:textId="77777777" w:rsidR="00766C56" w:rsidRDefault="00766C56" w:rsidP="006B4E04">
      <w:pPr>
        <w:spacing w:after="0" w:line="240" w:lineRule="auto"/>
      </w:pPr>
      <w:r>
        <w:separator/>
      </w:r>
    </w:p>
  </w:endnote>
  <w:endnote w:type="continuationSeparator" w:id="0">
    <w:p w14:paraId="538C1ED1" w14:textId="77777777" w:rsidR="00766C56" w:rsidRDefault="00766C56" w:rsidP="006B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nioMM_485 SB 585 NO 11 OP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roid Arabic Naskh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DD8BD" w14:textId="77777777" w:rsidR="00504AD7" w:rsidRPr="00504AD7" w:rsidRDefault="00504AD7" w:rsidP="00504AD7">
    <w:pPr>
      <w:pStyle w:val="Footer"/>
      <w:spacing w:after="0" w:line="240" w:lineRule="auto"/>
      <w:jc w:val="right"/>
      <w:rPr>
        <w:color w:val="943634" w:themeColor="accent2" w:themeShade="BF"/>
      </w:rPr>
    </w:pPr>
    <w:r w:rsidRPr="00FF3B2D">
      <w:rPr>
        <w:color w:val="943634" w:themeColor="accent2" w:themeShade="BF"/>
      </w:rPr>
      <w:t xml:space="preserve">Page | </w:t>
    </w:r>
    <w:r w:rsidR="00114E6C" w:rsidRPr="00FF3B2D">
      <w:rPr>
        <w:color w:val="943634" w:themeColor="accent2" w:themeShade="BF"/>
      </w:rPr>
      <w:fldChar w:fldCharType="begin"/>
    </w:r>
    <w:r w:rsidRPr="00FF3B2D">
      <w:rPr>
        <w:color w:val="943634" w:themeColor="accent2" w:themeShade="BF"/>
      </w:rPr>
      <w:instrText xml:space="preserve"> PAGE   \* MERGEFORMAT </w:instrText>
    </w:r>
    <w:r w:rsidR="00114E6C" w:rsidRPr="00FF3B2D">
      <w:rPr>
        <w:color w:val="943634" w:themeColor="accent2" w:themeShade="BF"/>
      </w:rPr>
      <w:fldChar w:fldCharType="separate"/>
    </w:r>
    <w:r w:rsidR="009707F6">
      <w:rPr>
        <w:noProof/>
        <w:color w:val="943634" w:themeColor="accent2" w:themeShade="BF"/>
      </w:rPr>
      <w:t>2</w:t>
    </w:r>
    <w:r w:rsidR="00114E6C" w:rsidRPr="00FF3B2D">
      <w:rPr>
        <w:noProof/>
        <w:color w:val="943634" w:themeColor="accent2" w:themeShade="BF"/>
      </w:rPr>
      <w:fldChar w:fldCharType="end"/>
    </w:r>
    <w:r w:rsidRPr="00FF3B2D">
      <w:rPr>
        <w:color w:val="943634" w:themeColor="accent2" w:themeShade="BF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3A4BB" w14:textId="77777777" w:rsidR="00FF07CD" w:rsidRPr="00FF3B2D" w:rsidRDefault="00FF07CD" w:rsidP="00224F21">
    <w:pPr>
      <w:pStyle w:val="Footer"/>
      <w:spacing w:after="0" w:line="240" w:lineRule="auto"/>
      <w:jc w:val="right"/>
      <w:rPr>
        <w:color w:val="943634" w:themeColor="accent2" w:themeShade="BF"/>
      </w:rPr>
    </w:pPr>
    <w:r w:rsidRPr="00FF3B2D">
      <w:rPr>
        <w:color w:val="943634" w:themeColor="accent2" w:themeShade="BF"/>
      </w:rPr>
      <w:t xml:space="preserve">Page | </w:t>
    </w:r>
    <w:r w:rsidR="00114E6C" w:rsidRPr="00FF3B2D">
      <w:rPr>
        <w:color w:val="943634" w:themeColor="accent2" w:themeShade="BF"/>
      </w:rPr>
      <w:fldChar w:fldCharType="begin"/>
    </w:r>
    <w:r w:rsidRPr="00FF3B2D">
      <w:rPr>
        <w:color w:val="943634" w:themeColor="accent2" w:themeShade="BF"/>
      </w:rPr>
      <w:instrText xml:space="preserve"> PAGE   \* MERGEFORMAT </w:instrText>
    </w:r>
    <w:r w:rsidR="00114E6C" w:rsidRPr="00FF3B2D">
      <w:rPr>
        <w:color w:val="943634" w:themeColor="accent2" w:themeShade="BF"/>
      </w:rPr>
      <w:fldChar w:fldCharType="separate"/>
    </w:r>
    <w:r w:rsidR="009707F6">
      <w:rPr>
        <w:noProof/>
        <w:color w:val="943634" w:themeColor="accent2" w:themeShade="BF"/>
      </w:rPr>
      <w:t>1</w:t>
    </w:r>
    <w:r w:rsidR="00114E6C" w:rsidRPr="00FF3B2D">
      <w:rPr>
        <w:noProof/>
        <w:color w:val="943634" w:themeColor="accent2" w:themeShade="BF"/>
      </w:rPr>
      <w:fldChar w:fldCharType="end"/>
    </w:r>
    <w:r w:rsidRPr="00FF3B2D">
      <w:rPr>
        <w:color w:val="943634" w:themeColor="accent2" w:themeShade="BF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B4462" w14:textId="77777777" w:rsidR="00224F21" w:rsidRPr="00224F21" w:rsidRDefault="00224F21" w:rsidP="00224F21">
    <w:pPr>
      <w:pStyle w:val="Footer"/>
      <w:spacing w:after="0" w:line="240" w:lineRule="auto"/>
      <w:jc w:val="right"/>
      <w:rPr>
        <w:color w:val="943634" w:themeColor="accent2" w:themeShade="BF"/>
      </w:rPr>
    </w:pPr>
    <w:r w:rsidRPr="00FF3B2D">
      <w:rPr>
        <w:color w:val="943634" w:themeColor="accent2" w:themeShade="BF"/>
      </w:rPr>
      <w:t xml:space="preserve">Page | </w:t>
    </w:r>
    <w:r w:rsidR="00114E6C" w:rsidRPr="00FF3B2D">
      <w:rPr>
        <w:color w:val="943634" w:themeColor="accent2" w:themeShade="BF"/>
      </w:rPr>
      <w:fldChar w:fldCharType="begin"/>
    </w:r>
    <w:r w:rsidRPr="00FF3B2D">
      <w:rPr>
        <w:color w:val="943634" w:themeColor="accent2" w:themeShade="BF"/>
      </w:rPr>
      <w:instrText xml:space="preserve"> PAGE   \* MERGEFORMAT </w:instrText>
    </w:r>
    <w:r w:rsidR="00114E6C" w:rsidRPr="00FF3B2D">
      <w:rPr>
        <w:color w:val="943634" w:themeColor="accent2" w:themeShade="BF"/>
      </w:rPr>
      <w:fldChar w:fldCharType="separate"/>
    </w:r>
    <w:r w:rsidR="00942314">
      <w:rPr>
        <w:noProof/>
        <w:color w:val="943634" w:themeColor="accent2" w:themeShade="BF"/>
      </w:rPr>
      <w:t>1</w:t>
    </w:r>
    <w:r w:rsidR="00114E6C" w:rsidRPr="00FF3B2D">
      <w:rPr>
        <w:noProof/>
        <w:color w:val="943634" w:themeColor="accent2" w:themeShade="BF"/>
      </w:rPr>
      <w:fldChar w:fldCharType="end"/>
    </w:r>
    <w:r w:rsidRPr="00FF3B2D">
      <w:rPr>
        <w:color w:val="943634" w:themeColor="accent2" w:themeShade="B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688C8" w14:textId="77777777" w:rsidR="00766C56" w:rsidRDefault="00766C56" w:rsidP="006B4E04">
      <w:pPr>
        <w:spacing w:after="0" w:line="240" w:lineRule="auto"/>
      </w:pPr>
      <w:r>
        <w:separator/>
      </w:r>
    </w:p>
  </w:footnote>
  <w:footnote w:type="continuationSeparator" w:id="0">
    <w:p w14:paraId="1E724E66" w14:textId="77777777" w:rsidR="00766C56" w:rsidRDefault="00766C56" w:rsidP="006B4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9"/>
    </w:tblGrid>
    <w:tr w:rsidR="00942314" w:rsidRPr="0014622E" w14:paraId="3CBB3CCD" w14:textId="77777777" w:rsidTr="00942314">
      <w:tc>
        <w:tcPr>
          <w:tcW w:w="4508" w:type="dxa"/>
          <w:vAlign w:val="center"/>
        </w:tcPr>
        <w:p w14:paraId="36ACC2FD" w14:textId="77777777" w:rsidR="00942314" w:rsidRPr="0014622E" w:rsidRDefault="00942314" w:rsidP="00942314">
          <w:pPr>
            <w:pStyle w:val="Header"/>
            <w:tabs>
              <w:tab w:val="clear" w:pos="4680"/>
              <w:tab w:val="clear" w:pos="9360"/>
            </w:tabs>
            <w:spacing w:after="0" w:line="240" w:lineRule="auto"/>
            <w:jc w:val="right"/>
            <w:rPr>
              <w:i/>
              <w:iCs/>
              <w:color w:val="943634" w:themeColor="accent2" w:themeShade="BF"/>
              <w:sz w:val="20"/>
              <w:szCs w:val="20"/>
            </w:rPr>
          </w:pPr>
          <w:r w:rsidRPr="0014622E">
            <w:rPr>
              <w:i/>
              <w:iCs/>
              <w:color w:val="943634" w:themeColor="accent2" w:themeShade="BF"/>
              <w:sz w:val="20"/>
              <w:szCs w:val="20"/>
            </w:rPr>
            <w:t>Human Resource Management – Job Descriptions</w:t>
          </w:r>
        </w:p>
      </w:tc>
      <w:tc>
        <w:tcPr>
          <w:tcW w:w="4509" w:type="dxa"/>
          <w:vAlign w:val="bottom"/>
        </w:tcPr>
        <w:p w14:paraId="1CC13FDA" w14:textId="77777777" w:rsidR="00942314" w:rsidRPr="0014622E" w:rsidRDefault="00942314" w:rsidP="00942314">
          <w:pPr>
            <w:pStyle w:val="Header"/>
            <w:tabs>
              <w:tab w:val="clear" w:pos="4680"/>
              <w:tab w:val="clear" w:pos="9360"/>
            </w:tabs>
            <w:spacing w:after="0" w:line="240" w:lineRule="auto"/>
            <w:rPr>
              <w:i/>
              <w:iCs/>
              <w:color w:val="943634" w:themeColor="accent2" w:themeShade="BF"/>
              <w:sz w:val="20"/>
              <w:szCs w:val="20"/>
            </w:rPr>
          </w:pPr>
          <w:r w:rsidRPr="0014622E">
            <w:rPr>
              <w:i/>
              <w:iCs/>
              <w:noProof/>
              <w:color w:val="943634" w:themeColor="accent2" w:themeShade="BF"/>
              <w:sz w:val="20"/>
              <w:szCs w:val="20"/>
            </w:rPr>
            <w:drawing>
              <wp:inline distT="0" distB="0" distL="0" distR="0" wp14:anchorId="4B98A3C6" wp14:editId="39CFC7DC">
                <wp:extent cx="835858" cy="589280"/>
                <wp:effectExtent l="0" t="0" r="2540" b="127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858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185D8F" w14:textId="77777777" w:rsidR="00942314" w:rsidRPr="0014622E" w:rsidRDefault="00942314" w:rsidP="00942314">
    <w:pPr>
      <w:pStyle w:val="Header"/>
      <w:tabs>
        <w:tab w:val="clear" w:pos="4680"/>
        <w:tab w:val="clear" w:pos="9360"/>
        <w:tab w:val="right" w:pos="9090"/>
      </w:tabs>
      <w:spacing w:after="0" w:line="240" w:lineRule="auto"/>
      <w:rPr>
        <w:i/>
        <w:iCs/>
        <w:color w:val="943634" w:themeColor="accent2" w:themeShade="BF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9"/>
    </w:tblGrid>
    <w:tr w:rsidR="00942314" w:rsidRPr="0014622E" w14:paraId="07E31453" w14:textId="77777777" w:rsidTr="00997547">
      <w:tc>
        <w:tcPr>
          <w:tcW w:w="4508" w:type="dxa"/>
          <w:vAlign w:val="center"/>
        </w:tcPr>
        <w:p w14:paraId="2B8786C8" w14:textId="77777777" w:rsidR="00A031C2" w:rsidRPr="0014622E" w:rsidRDefault="00942314" w:rsidP="00BE6C09">
          <w:pPr>
            <w:pStyle w:val="Header"/>
            <w:tabs>
              <w:tab w:val="clear" w:pos="4680"/>
              <w:tab w:val="clear" w:pos="9360"/>
            </w:tabs>
            <w:spacing w:after="0" w:line="240" w:lineRule="auto"/>
            <w:rPr>
              <w:i/>
              <w:iCs/>
              <w:color w:val="943634" w:themeColor="accent2" w:themeShade="BF"/>
              <w:sz w:val="20"/>
              <w:szCs w:val="20"/>
            </w:rPr>
          </w:pPr>
          <w:r w:rsidRPr="0014622E">
            <w:rPr>
              <w:i/>
              <w:iCs/>
              <w:color w:val="943634" w:themeColor="accent2" w:themeShade="BF"/>
              <w:sz w:val="20"/>
              <w:szCs w:val="20"/>
            </w:rPr>
            <w:t>Human Resource Management – Job Descriptions</w:t>
          </w:r>
        </w:p>
      </w:tc>
      <w:tc>
        <w:tcPr>
          <w:tcW w:w="4509" w:type="dxa"/>
          <w:vAlign w:val="bottom"/>
        </w:tcPr>
        <w:p w14:paraId="094A7123" w14:textId="0ED52214" w:rsidR="00942314" w:rsidRPr="0014622E" w:rsidRDefault="00E32066" w:rsidP="00942314">
          <w:pPr>
            <w:pStyle w:val="Header"/>
            <w:tabs>
              <w:tab w:val="clear" w:pos="4680"/>
              <w:tab w:val="clear" w:pos="9360"/>
            </w:tabs>
            <w:spacing w:after="0" w:line="240" w:lineRule="auto"/>
            <w:jc w:val="right"/>
            <w:rPr>
              <w:i/>
              <w:iCs/>
              <w:color w:val="943634" w:themeColor="accent2" w:themeShade="BF"/>
              <w:sz w:val="20"/>
              <w:szCs w:val="20"/>
            </w:rPr>
          </w:pPr>
          <w:r>
            <w:rPr>
              <w:i/>
              <w:iCs/>
              <w:noProof/>
              <w:color w:val="943634" w:themeColor="accent2" w:themeShade="BF"/>
              <w:sz w:val="20"/>
              <w:szCs w:val="20"/>
            </w:rPr>
            <w:drawing>
              <wp:inline distT="0" distB="0" distL="0" distR="0" wp14:anchorId="2189130A" wp14:editId="711FD815">
                <wp:extent cx="533400" cy="4667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224" cy="4709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8F6801" w14:textId="77777777" w:rsidR="00FF07CD" w:rsidRPr="00942314" w:rsidRDefault="00FF07CD" w:rsidP="009423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9"/>
    </w:tblGrid>
    <w:tr w:rsidR="00224F21" w:rsidRPr="0014622E" w14:paraId="28B623A6" w14:textId="77777777" w:rsidTr="00997547">
      <w:tc>
        <w:tcPr>
          <w:tcW w:w="4508" w:type="dxa"/>
          <w:vAlign w:val="center"/>
        </w:tcPr>
        <w:p w14:paraId="33AC5826" w14:textId="77777777" w:rsidR="00224F21" w:rsidRPr="0014622E" w:rsidRDefault="00224F21" w:rsidP="00224F21">
          <w:pPr>
            <w:pStyle w:val="Header"/>
            <w:tabs>
              <w:tab w:val="clear" w:pos="4680"/>
              <w:tab w:val="clear" w:pos="9360"/>
            </w:tabs>
            <w:spacing w:after="0" w:line="240" w:lineRule="auto"/>
            <w:rPr>
              <w:i/>
              <w:iCs/>
              <w:color w:val="943634" w:themeColor="accent2" w:themeShade="BF"/>
              <w:sz w:val="20"/>
              <w:szCs w:val="20"/>
            </w:rPr>
          </w:pPr>
          <w:r w:rsidRPr="0014622E">
            <w:rPr>
              <w:i/>
              <w:iCs/>
              <w:color w:val="943634" w:themeColor="accent2" w:themeShade="BF"/>
              <w:sz w:val="20"/>
              <w:szCs w:val="20"/>
            </w:rPr>
            <w:t>Human Resource Management – Job Descriptions</w:t>
          </w:r>
        </w:p>
      </w:tc>
      <w:tc>
        <w:tcPr>
          <w:tcW w:w="4509" w:type="dxa"/>
          <w:vAlign w:val="bottom"/>
        </w:tcPr>
        <w:p w14:paraId="75BE830B" w14:textId="77777777" w:rsidR="00224F21" w:rsidRPr="0014622E" w:rsidRDefault="00224F21" w:rsidP="00224F21">
          <w:pPr>
            <w:pStyle w:val="Header"/>
            <w:tabs>
              <w:tab w:val="clear" w:pos="4680"/>
              <w:tab w:val="clear" w:pos="9360"/>
            </w:tabs>
            <w:spacing w:after="0" w:line="240" w:lineRule="auto"/>
            <w:jc w:val="right"/>
            <w:rPr>
              <w:i/>
              <w:iCs/>
              <w:color w:val="943634" w:themeColor="accent2" w:themeShade="BF"/>
              <w:sz w:val="20"/>
              <w:szCs w:val="20"/>
            </w:rPr>
          </w:pPr>
          <w:r w:rsidRPr="0014622E">
            <w:rPr>
              <w:i/>
              <w:iCs/>
              <w:noProof/>
              <w:color w:val="943634" w:themeColor="accent2" w:themeShade="BF"/>
              <w:sz w:val="20"/>
              <w:szCs w:val="20"/>
            </w:rPr>
            <w:drawing>
              <wp:inline distT="0" distB="0" distL="0" distR="0" wp14:anchorId="7D333187" wp14:editId="30001103">
                <wp:extent cx="835858" cy="589280"/>
                <wp:effectExtent l="0" t="0" r="2540" b="127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858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826B72" w14:textId="77777777" w:rsidR="00224F21" w:rsidRPr="0014622E" w:rsidRDefault="00224F21" w:rsidP="00224F21">
    <w:pPr>
      <w:pStyle w:val="Header"/>
      <w:tabs>
        <w:tab w:val="clear" w:pos="4680"/>
        <w:tab w:val="clear" w:pos="9360"/>
        <w:tab w:val="right" w:pos="9090"/>
      </w:tabs>
      <w:spacing w:after="0" w:line="240" w:lineRule="auto"/>
      <w:rPr>
        <w:i/>
        <w:iCs/>
        <w:color w:val="943634" w:themeColor="accent2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56AEC"/>
    <w:multiLevelType w:val="hybridMultilevel"/>
    <w:tmpl w:val="92069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162C6E"/>
    <w:multiLevelType w:val="multilevel"/>
    <w:tmpl w:val="55702E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514BB"/>
    <w:multiLevelType w:val="hybridMultilevel"/>
    <w:tmpl w:val="D878079E"/>
    <w:lvl w:ilvl="0" w:tplc="AB16EB1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76923C" w:themeColor="accent3" w:themeShade="BF"/>
      </w:rPr>
    </w:lvl>
    <w:lvl w:ilvl="1" w:tplc="CA00F9F6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color w:val="76923C" w:themeColor="accent3" w:themeShade="BF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42E3F"/>
    <w:multiLevelType w:val="multilevel"/>
    <w:tmpl w:val="AF3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8D290C"/>
    <w:multiLevelType w:val="multilevel"/>
    <w:tmpl w:val="CFC8BE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82026"/>
    <w:multiLevelType w:val="hybridMultilevel"/>
    <w:tmpl w:val="82FC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1656C"/>
    <w:multiLevelType w:val="multilevel"/>
    <w:tmpl w:val="CBB4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DB1D90"/>
    <w:multiLevelType w:val="multilevel"/>
    <w:tmpl w:val="DBFC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1C2632"/>
    <w:multiLevelType w:val="multilevel"/>
    <w:tmpl w:val="302E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600412"/>
    <w:multiLevelType w:val="hybridMultilevel"/>
    <w:tmpl w:val="CBB211B6"/>
    <w:lvl w:ilvl="0" w:tplc="AB16EB1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76923C" w:themeColor="accent3" w:themeShade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682DE2"/>
    <w:multiLevelType w:val="hybridMultilevel"/>
    <w:tmpl w:val="FE5A4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4D407A"/>
    <w:multiLevelType w:val="hybridMultilevel"/>
    <w:tmpl w:val="797AC45E"/>
    <w:lvl w:ilvl="0" w:tplc="FF667A3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C6D4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340AD7"/>
    <w:multiLevelType w:val="hybridMultilevel"/>
    <w:tmpl w:val="259C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275E0"/>
    <w:multiLevelType w:val="hybridMultilevel"/>
    <w:tmpl w:val="CDE2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D5E88"/>
    <w:multiLevelType w:val="hybridMultilevel"/>
    <w:tmpl w:val="8A0EA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77AB8"/>
    <w:multiLevelType w:val="multilevel"/>
    <w:tmpl w:val="7180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6837A5"/>
    <w:multiLevelType w:val="multilevel"/>
    <w:tmpl w:val="C3F0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386636"/>
    <w:multiLevelType w:val="multilevel"/>
    <w:tmpl w:val="CA4A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3A21D9"/>
    <w:multiLevelType w:val="multilevel"/>
    <w:tmpl w:val="6C7A2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E75E4C"/>
    <w:multiLevelType w:val="hybridMultilevel"/>
    <w:tmpl w:val="917E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62E0E"/>
    <w:multiLevelType w:val="multilevel"/>
    <w:tmpl w:val="01AEE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3E14F5"/>
    <w:multiLevelType w:val="hybridMultilevel"/>
    <w:tmpl w:val="54B64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325A6"/>
    <w:multiLevelType w:val="multilevel"/>
    <w:tmpl w:val="0CD6C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B661C0"/>
    <w:multiLevelType w:val="hybridMultilevel"/>
    <w:tmpl w:val="79A2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05794"/>
    <w:multiLevelType w:val="hybridMultilevel"/>
    <w:tmpl w:val="716E2494"/>
    <w:lvl w:ilvl="0" w:tplc="B9B28B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745F4"/>
    <w:multiLevelType w:val="multilevel"/>
    <w:tmpl w:val="CD94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F7E4F9D"/>
    <w:multiLevelType w:val="hybridMultilevel"/>
    <w:tmpl w:val="E1C4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2"/>
  </w:num>
  <w:num w:numId="4">
    <w:abstractNumId w:val="18"/>
  </w:num>
  <w:num w:numId="5">
    <w:abstractNumId w:val="12"/>
  </w:num>
  <w:num w:numId="6">
    <w:abstractNumId w:val="21"/>
  </w:num>
  <w:num w:numId="7">
    <w:abstractNumId w:val="23"/>
  </w:num>
  <w:num w:numId="8">
    <w:abstractNumId w:val="13"/>
  </w:num>
  <w:num w:numId="9">
    <w:abstractNumId w:val="1"/>
  </w:num>
  <w:num w:numId="10">
    <w:abstractNumId w:val="4"/>
  </w:num>
  <w:num w:numId="11">
    <w:abstractNumId w:val="20"/>
  </w:num>
  <w:num w:numId="12">
    <w:abstractNumId w:val="19"/>
  </w:num>
  <w:num w:numId="13">
    <w:abstractNumId w:val="26"/>
  </w:num>
  <w:num w:numId="14">
    <w:abstractNumId w:val="24"/>
  </w:num>
  <w:num w:numId="15">
    <w:abstractNumId w:val="10"/>
  </w:num>
  <w:num w:numId="16">
    <w:abstractNumId w:val="0"/>
  </w:num>
  <w:num w:numId="17">
    <w:abstractNumId w:val="5"/>
  </w:num>
  <w:num w:numId="18">
    <w:abstractNumId w:val="9"/>
  </w:num>
  <w:num w:numId="19">
    <w:abstractNumId w:val="11"/>
  </w:num>
  <w:num w:numId="20">
    <w:abstractNumId w:val="2"/>
  </w:num>
  <w:num w:numId="21">
    <w:abstractNumId w:val="6"/>
  </w:num>
  <w:num w:numId="22">
    <w:abstractNumId w:val="17"/>
  </w:num>
  <w:num w:numId="23">
    <w:abstractNumId w:val="14"/>
  </w:num>
  <w:num w:numId="24">
    <w:abstractNumId w:val="15"/>
  </w:num>
  <w:num w:numId="25">
    <w:abstractNumId w:val="25"/>
  </w:num>
  <w:num w:numId="26">
    <w:abstractNumId w:val="1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0F1"/>
    <w:rsid w:val="00002245"/>
    <w:rsid w:val="00020D13"/>
    <w:rsid w:val="00021380"/>
    <w:rsid w:val="000226C7"/>
    <w:rsid w:val="00041A33"/>
    <w:rsid w:val="00043769"/>
    <w:rsid w:val="00046130"/>
    <w:rsid w:val="00067210"/>
    <w:rsid w:val="00067218"/>
    <w:rsid w:val="00071F5B"/>
    <w:rsid w:val="000A28F7"/>
    <w:rsid w:val="000A74CF"/>
    <w:rsid w:val="000B3F97"/>
    <w:rsid w:val="000B61DF"/>
    <w:rsid w:val="000C4AD7"/>
    <w:rsid w:val="00101B5E"/>
    <w:rsid w:val="00114E6C"/>
    <w:rsid w:val="00134E8F"/>
    <w:rsid w:val="0014622E"/>
    <w:rsid w:val="0014655B"/>
    <w:rsid w:val="001533AE"/>
    <w:rsid w:val="001545C0"/>
    <w:rsid w:val="00161B0C"/>
    <w:rsid w:val="001719BA"/>
    <w:rsid w:val="00177707"/>
    <w:rsid w:val="0018194E"/>
    <w:rsid w:val="00186CF8"/>
    <w:rsid w:val="00190A70"/>
    <w:rsid w:val="001D5031"/>
    <w:rsid w:val="001F18EC"/>
    <w:rsid w:val="0020372B"/>
    <w:rsid w:val="00220F7D"/>
    <w:rsid w:val="00224F21"/>
    <w:rsid w:val="002338D0"/>
    <w:rsid w:val="00270E37"/>
    <w:rsid w:val="00270E90"/>
    <w:rsid w:val="0029619B"/>
    <w:rsid w:val="002A6552"/>
    <w:rsid w:val="002A71B0"/>
    <w:rsid w:val="002E056D"/>
    <w:rsid w:val="002E0F1A"/>
    <w:rsid w:val="002F1CD5"/>
    <w:rsid w:val="002F3B02"/>
    <w:rsid w:val="00326495"/>
    <w:rsid w:val="00332306"/>
    <w:rsid w:val="00336B97"/>
    <w:rsid w:val="003468C8"/>
    <w:rsid w:val="003A2627"/>
    <w:rsid w:val="003B679A"/>
    <w:rsid w:val="003C56AD"/>
    <w:rsid w:val="003D412C"/>
    <w:rsid w:val="004258D7"/>
    <w:rsid w:val="00463F43"/>
    <w:rsid w:val="00465D17"/>
    <w:rsid w:val="004809BB"/>
    <w:rsid w:val="00484057"/>
    <w:rsid w:val="00504AD7"/>
    <w:rsid w:val="0054724F"/>
    <w:rsid w:val="00580D5A"/>
    <w:rsid w:val="005B2A3D"/>
    <w:rsid w:val="005C527E"/>
    <w:rsid w:val="005C6426"/>
    <w:rsid w:val="005D29EA"/>
    <w:rsid w:val="00614168"/>
    <w:rsid w:val="00634361"/>
    <w:rsid w:val="00637634"/>
    <w:rsid w:val="0064546D"/>
    <w:rsid w:val="0064614E"/>
    <w:rsid w:val="006913CF"/>
    <w:rsid w:val="006A0AB4"/>
    <w:rsid w:val="006A1C50"/>
    <w:rsid w:val="006A7D48"/>
    <w:rsid w:val="006B4E04"/>
    <w:rsid w:val="006C3122"/>
    <w:rsid w:val="006E7192"/>
    <w:rsid w:val="00721CBC"/>
    <w:rsid w:val="0073623A"/>
    <w:rsid w:val="0073656B"/>
    <w:rsid w:val="0074124F"/>
    <w:rsid w:val="00751566"/>
    <w:rsid w:val="00766C56"/>
    <w:rsid w:val="007714D6"/>
    <w:rsid w:val="007772F5"/>
    <w:rsid w:val="00796F1E"/>
    <w:rsid w:val="007D48D2"/>
    <w:rsid w:val="007F06EE"/>
    <w:rsid w:val="007F079E"/>
    <w:rsid w:val="00800852"/>
    <w:rsid w:val="00802B61"/>
    <w:rsid w:val="00802E05"/>
    <w:rsid w:val="00804324"/>
    <w:rsid w:val="00837988"/>
    <w:rsid w:val="00846710"/>
    <w:rsid w:val="008520F1"/>
    <w:rsid w:val="008A5169"/>
    <w:rsid w:val="008E054D"/>
    <w:rsid w:val="008E2056"/>
    <w:rsid w:val="008E5F3E"/>
    <w:rsid w:val="00920B12"/>
    <w:rsid w:val="00942314"/>
    <w:rsid w:val="00954440"/>
    <w:rsid w:val="00961D9D"/>
    <w:rsid w:val="00966728"/>
    <w:rsid w:val="009707F6"/>
    <w:rsid w:val="00981886"/>
    <w:rsid w:val="00982991"/>
    <w:rsid w:val="009B72F0"/>
    <w:rsid w:val="009C02DB"/>
    <w:rsid w:val="009F2523"/>
    <w:rsid w:val="009F3E22"/>
    <w:rsid w:val="009F4D00"/>
    <w:rsid w:val="00A031C2"/>
    <w:rsid w:val="00A03B24"/>
    <w:rsid w:val="00A262BF"/>
    <w:rsid w:val="00AA37AB"/>
    <w:rsid w:val="00AA3B5D"/>
    <w:rsid w:val="00B170D5"/>
    <w:rsid w:val="00B22AC0"/>
    <w:rsid w:val="00B243EA"/>
    <w:rsid w:val="00B24CD2"/>
    <w:rsid w:val="00B33558"/>
    <w:rsid w:val="00B33DFC"/>
    <w:rsid w:val="00B34420"/>
    <w:rsid w:val="00B42BB1"/>
    <w:rsid w:val="00B501C8"/>
    <w:rsid w:val="00B5245D"/>
    <w:rsid w:val="00B52B16"/>
    <w:rsid w:val="00B832EA"/>
    <w:rsid w:val="00B848AE"/>
    <w:rsid w:val="00BA22D4"/>
    <w:rsid w:val="00BC28E0"/>
    <w:rsid w:val="00BC56AF"/>
    <w:rsid w:val="00BE6C09"/>
    <w:rsid w:val="00BF2E75"/>
    <w:rsid w:val="00C0186A"/>
    <w:rsid w:val="00C16099"/>
    <w:rsid w:val="00C2199B"/>
    <w:rsid w:val="00C404F1"/>
    <w:rsid w:val="00C5097F"/>
    <w:rsid w:val="00CA6EF9"/>
    <w:rsid w:val="00CE4661"/>
    <w:rsid w:val="00CF48E4"/>
    <w:rsid w:val="00CF73D9"/>
    <w:rsid w:val="00D74598"/>
    <w:rsid w:val="00DA6E3B"/>
    <w:rsid w:val="00DC25B2"/>
    <w:rsid w:val="00DD4D9B"/>
    <w:rsid w:val="00DE1694"/>
    <w:rsid w:val="00E03001"/>
    <w:rsid w:val="00E11698"/>
    <w:rsid w:val="00E17DA6"/>
    <w:rsid w:val="00E27ADD"/>
    <w:rsid w:val="00E32066"/>
    <w:rsid w:val="00E6727D"/>
    <w:rsid w:val="00E739E5"/>
    <w:rsid w:val="00E82E3E"/>
    <w:rsid w:val="00E83CB1"/>
    <w:rsid w:val="00EB465A"/>
    <w:rsid w:val="00ED03EC"/>
    <w:rsid w:val="00ED52E5"/>
    <w:rsid w:val="00EE6231"/>
    <w:rsid w:val="00EE6C68"/>
    <w:rsid w:val="00EF0602"/>
    <w:rsid w:val="00F370E1"/>
    <w:rsid w:val="00F40A2F"/>
    <w:rsid w:val="00F604EF"/>
    <w:rsid w:val="00F6497B"/>
    <w:rsid w:val="00F65940"/>
    <w:rsid w:val="00F815F0"/>
    <w:rsid w:val="00F9591E"/>
    <w:rsid w:val="00FA19BF"/>
    <w:rsid w:val="00FB7339"/>
    <w:rsid w:val="00FC49E1"/>
    <w:rsid w:val="00FF07CD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0EE8C"/>
  <w15:docId w15:val="{42195EA4-D402-4315-B1FA-2C30200C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49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1C50"/>
    <w:pPr>
      <w:keepNext/>
      <w:keepLines/>
      <w:spacing w:after="0" w:line="240" w:lineRule="auto"/>
      <w:outlineLvl w:val="0"/>
    </w:pPr>
    <w:rPr>
      <w:rFonts w:asciiTheme="minorHAnsi" w:eastAsiaTheme="majorEastAsia" w:hAnsiTheme="minorHAnsi" w:cstheme="majorBidi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3AE"/>
    <w:pPr>
      <w:keepNext/>
      <w:keepLines/>
      <w:spacing w:after="0" w:line="240" w:lineRule="auto"/>
      <w:ind w:left="720"/>
      <w:outlineLvl w:val="1"/>
    </w:pPr>
    <w:rPr>
      <w:rFonts w:asciiTheme="minorHAnsi" w:eastAsiaTheme="majorEastAsia" w:hAnsiTheme="minorHAnsi" w:cstheme="majorBidi"/>
      <w:b/>
      <w:bCs/>
      <w:color w:val="943634" w:themeColor="accen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1380"/>
    <w:pPr>
      <w:ind w:left="720"/>
      <w:contextualSpacing/>
    </w:pPr>
  </w:style>
  <w:style w:type="paragraph" w:customStyle="1" w:styleId="Default">
    <w:name w:val="Default"/>
    <w:rsid w:val="000213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uiPriority w:val="22"/>
    <w:qFormat/>
    <w:rsid w:val="003323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4E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4E0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4E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4E04"/>
    <w:rPr>
      <w:sz w:val="22"/>
      <w:szCs w:val="22"/>
    </w:rPr>
  </w:style>
  <w:style w:type="paragraph" w:customStyle="1" w:styleId="A0E349F008B644AAB6A282E0D042D17E">
    <w:name w:val="A0E349F008B644AAB6A282E0D042D17E"/>
    <w:rsid w:val="006B4E04"/>
    <w:pPr>
      <w:spacing w:after="200" w:line="276" w:lineRule="auto"/>
    </w:pPr>
    <w:rPr>
      <w:rFonts w:eastAsia="MS Mincho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4E04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Header"/>
    <w:uiPriority w:val="35"/>
    <w:qFormat/>
    <w:rsid w:val="005D29EA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jc w:val="right"/>
    </w:pPr>
    <w:rPr>
      <w:rFonts w:cs="Times New Roman"/>
      <w:color w:val="7F7F7F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1545C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1C50"/>
    <w:rPr>
      <w:rFonts w:asciiTheme="minorHAnsi" w:eastAsiaTheme="majorEastAsia" w:hAnsiTheme="minorHAnsi" w:cstheme="majorBidi"/>
    </w:rPr>
  </w:style>
  <w:style w:type="paragraph" w:customStyle="1" w:styleId="TableText">
    <w:name w:val="Table Text"/>
    <w:basedOn w:val="Normal"/>
    <w:rsid w:val="00800852"/>
    <w:pPr>
      <w:spacing w:after="0" w:line="240" w:lineRule="auto"/>
    </w:pPr>
    <w:rPr>
      <w:rFonts w:ascii="HelveticaNeueLT Std" w:eastAsia="MinioMM_485 SB 585 NO 11 OP" w:hAnsi="HelveticaNeueLT Std" w:cs="Times New Roman"/>
      <w:color w:val="6C4713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31C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F18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18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C0186A"/>
    <w:pPr>
      <w:spacing w:before="240" w:line="259" w:lineRule="auto"/>
      <w:outlineLvl w:val="9"/>
    </w:pPr>
    <w:rPr>
      <w:rFonts w:asciiTheme="majorHAnsi" w:hAnsiTheme="majorHAns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33AE"/>
    <w:rPr>
      <w:rFonts w:asciiTheme="minorHAnsi" w:eastAsiaTheme="majorEastAsia" w:hAnsiTheme="minorHAnsi" w:cstheme="majorBidi"/>
      <w:b/>
      <w:bCs/>
      <w:color w:val="943634" w:themeColor="accent2" w:themeShade="BF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C018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018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8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6" w:color="C0C0C0"/>
                  </w:divBdr>
                  <w:divsChild>
                    <w:div w:id="16114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304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1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06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266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1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52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5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ltrad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K%20and%20K\0%20Projects%20Implementation\PalTrade%20Salary%20Scale\Working%20Docs\Job%20Descriptions\PalTrade%20Job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6DC67-6569-4190-B5F4-C0EFB876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PalTrade Job Description Template.dotx</Template>
  <TotalTime>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Management - Job Descriptions</vt:lpstr>
    </vt:vector>
  </TitlesOfParts>
  <Company>HP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Management - Job Descriptions</dc:title>
  <dc:creator>Ruba Khalil</dc:creator>
  <cp:lastModifiedBy>Suha Waary</cp:lastModifiedBy>
  <cp:revision>2</cp:revision>
  <cp:lastPrinted>2018-05-02T10:39:00Z</cp:lastPrinted>
  <dcterms:created xsi:type="dcterms:W3CDTF">2021-02-01T12:58:00Z</dcterms:created>
  <dcterms:modified xsi:type="dcterms:W3CDTF">2021-02-01T12:58:00Z</dcterms:modified>
</cp:coreProperties>
</file>